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87"/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655"/>
      </w:tblGrid>
      <w:tr w:rsidR="003D4CB5" w:rsidRPr="00843539" w14:paraId="33D089FF" w14:textId="77777777" w:rsidTr="003D4CB5">
        <w:tc>
          <w:tcPr>
            <w:tcW w:w="142" w:type="dxa"/>
            <w:vMerge w:val="restart"/>
            <w:shd w:val="clear" w:color="auto" w:fill="auto"/>
          </w:tcPr>
          <w:p w14:paraId="5844040E" w14:textId="7934058D" w:rsidR="003D4CB5" w:rsidRPr="00843539" w:rsidRDefault="003D4CB5" w:rsidP="003D4CB5">
            <w:pPr>
              <w:rPr>
                <w:rFonts w:ascii="Arial" w:hAnsi="Arial"/>
              </w:rPr>
            </w:pPr>
          </w:p>
        </w:tc>
        <w:tc>
          <w:tcPr>
            <w:tcW w:w="7655" w:type="dxa"/>
            <w:tcBorders>
              <w:bottom w:val="single" w:sz="12" w:space="0" w:color="808080"/>
            </w:tcBorders>
            <w:shd w:val="clear" w:color="auto" w:fill="auto"/>
          </w:tcPr>
          <w:p w14:paraId="445C78AF" w14:textId="77777777" w:rsidR="003D4CB5" w:rsidRPr="00924685" w:rsidRDefault="003D4CB5" w:rsidP="003D4CB5">
            <w:pPr>
              <w:pStyle w:val="berschrift4"/>
              <w:tabs>
                <w:tab w:val="left" w:pos="5103"/>
              </w:tabs>
              <w:jc w:val="center"/>
              <w:rPr>
                <w:rFonts w:ascii="Verdana" w:hAnsi="Verdana"/>
                <w:b/>
                <w:color w:val="808080" w:themeColor="background1" w:themeShade="80"/>
                <w:sz w:val="20"/>
              </w:rPr>
            </w:pPr>
          </w:p>
          <w:p w14:paraId="2A8EA51F" w14:textId="2FA1F975" w:rsidR="003D4CB5" w:rsidRPr="00924685" w:rsidRDefault="003D4CB5" w:rsidP="00924685">
            <w:pPr>
              <w:pStyle w:val="berschrift4"/>
              <w:tabs>
                <w:tab w:val="left" w:pos="5103"/>
              </w:tabs>
              <w:ind w:left="6" w:firstLine="6"/>
              <w:jc w:val="center"/>
              <w:rPr>
                <w:bCs/>
                <w:color w:val="808080" w:themeColor="background1" w:themeShade="80"/>
                <w:spacing w:val="40"/>
                <w:sz w:val="36"/>
                <w:szCs w:val="36"/>
              </w:rPr>
            </w:pPr>
            <w:r w:rsidRPr="00924685">
              <w:rPr>
                <w:bCs/>
                <w:color w:val="808080" w:themeColor="background1" w:themeShade="80"/>
                <w:spacing w:val="40"/>
                <w:sz w:val="36"/>
                <w:szCs w:val="36"/>
              </w:rPr>
              <w:t>DEUTSCHE TAEKWONDO UNION E.V.</w:t>
            </w:r>
          </w:p>
          <w:p w14:paraId="3D615E0B" w14:textId="77777777" w:rsidR="003D4CB5" w:rsidRPr="00924685" w:rsidRDefault="003D4CB5" w:rsidP="003D4CB5">
            <w:pPr>
              <w:jc w:val="center"/>
              <w:rPr>
                <w:rFonts w:ascii="Verdana" w:hAnsi="Verdana"/>
                <w:color w:val="808080" w:themeColor="background1" w:themeShade="80"/>
              </w:rPr>
            </w:pPr>
          </w:p>
          <w:p w14:paraId="5B61A649" w14:textId="30B51C81" w:rsidR="003D4CB5" w:rsidRPr="003D4CB5" w:rsidRDefault="003D4CB5" w:rsidP="003D4CB5">
            <w:pPr>
              <w:jc w:val="center"/>
              <w:rPr>
                <w:color w:val="808080"/>
              </w:rPr>
            </w:pPr>
            <w:r w:rsidRPr="003D4CB5">
              <w:rPr>
                <w:color w:val="808080"/>
              </w:rPr>
              <w:t xml:space="preserve">Mitglied </w:t>
            </w:r>
            <w:r>
              <w:rPr>
                <w:color w:val="808080"/>
              </w:rPr>
              <w:t>Deutscher Olympischer Sportbund</w:t>
            </w:r>
            <w:r w:rsidR="00680235">
              <w:rPr>
                <w:color w:val="808080"/>
              </w:rPr>
              <w:t xml:space="preserve"> (DOSB),</w:t>
            </w:r>
            <w:r w:rsidRPr="003D4CB5">
              <w:rPr>
                <w:color w:val="808080"/>
              </w:rPr>
              <w:t xml:space="preserve"> </w:t>
            </w:r>
            <w:r w:rsidR="00680235">
              <w:rPr>
                <w:color w:val="808080"/>
              </w:rPr>
              <w:t>European Taekwondo Union (ETU)</w:t>
            </w:r>
          </w:p>
          <w:p w14:paraId="4C3513A3" w14:textId="18237A1A" w:rsidR="003D4CB5" w:rsidRPr="003D4CB5" w:rsidRDefault="00680235" w:rsidP="003D4CB5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und World Taekwondo (WT)</w:t>
            </w:r>
          </w:p>
          <w:p w14:paraId="2B3F3B3E" w14:textId="77777777" w:rsidR="003D4CB5" w:rsidRPr="00843539" w:rsidRDefault="003D4CB5" w:rsidP="003D4CB5">
            <w:pPr>
              <w:rPr>
                <w:rFonts w:ascii="Verdana" w:hAnsi="Verdana"/>
              </w:rPr>
            </w:pPr>
            <w:r w:rsidRPr="00843539">
              <w:rPr>
                <w:rFonts w:ascii="Verdana" w:hAnsi="Verdana"/>
              </w:rPr>
              <w:t xml:space="preserve"> </w:t>
            </w:r>
          </w:p>
        </w:tc>
      </w:tr>
      <w:tr w:rsidR="003D4CB5" w:rsidRPr="00843539" w14:paraId="01C49B13" w14:textId="77777777" w:rsidTr="003D4CB5">
        <w:tc>
          <w:tcPr>
            <w:tcW w:w="142" w:type="dxa"/>
            <w:vMerge/>
            <w:shd w:val="clear" w:color="auto" w:fill="auto"/>
          </w:tcPr>
          <w:p w14:paraId="624AD89F" w14:textId="77777777" w:rsidR="003D4CB5" w:rsidRPr="00843539" w:rsidRDefault="003D4CB5" w:rsidP="003D4CB5">
            <w:pPr>
              <w:rPr>
                <w:rFonts w:ascii="Arial" w:hAnsi="Arial"/>
              </w:rPr>
            </w:pPr>
          </w:p>
        </w:tc>
        <w:tc>
          <w:tcPr>
            <w:tcW w:w="7655" w:type="dxa"/>
            <w:tcBorders>
              <w:top w:val="single" w:sz="12" w:space="0" w:color="808080"/>
            </w:tcBorders>
            <w:shd w:val="clear" w:color="auto" w:fill="auto"/>
          </w:tcPr>
          <w:p w14:paraId="6C65358F" w14:textId="1D018013" w:rsidR="003D4CB5" w:rsidRPr="00843539" w:rsidRDefault="003D4CB5" w:rsidP="003D4CB5">
            <w:pPr>
              <w:jc w:val="center"/>
              <w:rPr>
                <w:rFonts w:ascii="Verdana" w:hAnsi="Verdana" w:cs="Arial"/>
                <w:color w:val="808080"/>
                <w:sz w:val="16"/>
                <w:szCs w:val="16"/>
              </w:rPr>
            </w:pPr>
            <w:r w:rsidRPr="00843539">
              <w:rPr>
                <w:rFonts w:ascii="Verdana" w:hAnsi="Verdana" w:cs="Arial"/>
                <w:color w:val="808080"/>
                <w:sz w:val="16"/>
                <w:szCs w:val="16"/>
              </w:rPr>
              <w:t>www.</w:t>
            </w:r>
            <w:r w:rsidR="00680235">
              <w:rPr>
                <w:rFonts w:ascii="Verdana" w:hAnsi="Verdana" w:cs="Arial"/>
                <w:color w:val="808080"/>
                <w:sz w:val="16"/>
                <w:szCs w:val="16"/>
              </w:rPr>
              <w:t>dtu</w:t>
            </w:r>
            <w:r w:rsidRPr="00843539">
              <w:rPr>
                <w:rFonts w:ascii="Verdana" w:hAnsi="Verdana" w:cs="Arial"/>
                <w:color w:val="808080"/>
                <w:sz w:val="16"/>
                <w:szCs w:val="16"/>
              </w:rPr>
              <w:t>.de</w:t>
            </w:r>
          </w:p>
        </w:tc>
      </w:tr>
    </w:tbl>
    <w:p w14:paraId="2047C2A3" w14:textId="17D6777F" w:rsidR="00410A6B" w:rsidRDefault="003D4CB5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B2F318" wp14:editId="00DCB310">
            <wp:simplePos x="0" y="0"/>
            <wp:positionH relativeFrom="margin">
              <wp:posOffset>5043805</wp:posOffset>
            </wp:positionH>
            <wp:positionV relativeFrom="paragraph">
              <wp:posOffset>0</wp:posOffset>
            </wp:positionV>
            <wp:extent cx="890046" cy="1209675"/>
            <wp:effectExtent l="0" t="0" r="5715" b="0"/>
            <wp:wrapSquare wrapText="bothSides"/>
            <wp:docPr id="1" name="Bild 1" descr="Ein Bild, das Logo, Symbol, Grafike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Logo, Symbol, Grafiken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46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02BB22" w14:textId="276BA247" w:rsidR="002C22E0" w:rsidRDefault="002C22E0">
      <w:pPr>
        <w:rPr>
          <w:rFonts w:ascii="Arial" w:hAnsi="Arial"/>
        </w:rPr>
      </w:pPr>
    </w:p>
    <w:p w14:paraId="226A1D90" w14:textId="77777777" w:rsidR="00680235" w:rsidRDefault="00680235">
      <w:pPr>
        <w:rPr>
          <w:rFonts w:ascii="Arial" w:hAnsi="Arial"/>
        </w:rPr>
      </w:pPr>
    </w:p>
    <w:p w14:paraId="1240A93D" w14:textId="77777777" w:rsidR="00680235" w:rsidRDefault="00680235">
      <w:pPr>
        <w:rPr>
          <w:rFonts w:ascii="Arial" w:hAnsi="Arial"/>
        </w:rPr>
      </w:pPr>
    </w:p>
    <w:p w14:paraId="0FD1F1FA" w14:textId="77777777" w:rsidR="00B84057" w:rsidRPr="00152E6B" w:rsidRDefault="000F3E08" w:rsidP="00321D50">
      <w:pPr>
        <w:spacing w:after="120"/>
        <w:jc w:val="center"/>
        <w:rPr>
          <w:rFonts w:ascii="Arial" w:hAnsi="Arial" w:cs="Arial"/>
          <w:b/>
          <w:bCs/>
          <w:sz w:val="44"/>
          <w:szCs w:val="44"/>
        </w:rPr>
      </w:pPr>
      <w:r w:rsidRPr="00152E6B">
        <w:rPr>
          <w:rFonts w:ascii="Arial" w:hAnsi="Arial" w:cs="Arial"/>
          <w:b/>
          <w:bCs/>
          <w:sz w:val="44"/>
          <w:szCs w:val="44"/>
        </w:rPr>
        <w:t xml:space="preserve">Einverständniserklärung – </w:t>
      </w:r>
      <w:r w:rsidR="002D5D82">
        <w:rPr>
          <w:rFonts w:ascii="Arial" w:hAnsi="Arial" w:cs="Arial"/>
          <w:b/>
          <w:bCs/>
          <w:sz w:val="44"/>
          <w:szCs w:val="44"/>
        </w:rPr>
        <w:t>Minderjährige</w:t>
      </w:r>
    </w:p>
    <w:p w14:paraId="043CC995" w14:textId="77777777" w:rsidR="000F3E08" w:rsidRPr="00321D50" w:rsidRDefault="000F3E08" w:rsidP="00B84057">
      <w:pPr>
        <w:jc w:val="center"/>
        <w:rPr>
          <w:rFonts w:ascii="Arial" w:hAnsi="Arial" w:cs="Arial"/>
          <w:bCs/>
          <w:sz w:val="36"/>
          <w:szCs w:val="36"/>
        </w:rPr>
      </w:pPr>
      <w:r w:rsidRPr="00321D50">
        <w:rPr>
          <w:rFonts w:ascii="Arial" w:hAnsi="Arial" w:cs="Arial"/>
          <w:bCs/>
          <w:sz w:val="36"/>
          <w:szCs w:val="36"/>
        </w:rPr>
        <w:t>für Kup- und Danprüfungen</w:t>
      </w:r>
    </w:p>
    <w:p w14:paraId="2B0E10BA" w14:textId="77777777" w:rsidR="000F3E08" w:rsidRDefault="000F3E08" w:rsidP="00B84057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321D50">
        <w:rPr>
          <w:rFonts w:ascii="Arial" w:hAnsi="Arial" w:cs="Arial"/>
          <w:bCs/>
          <w:i/>
          <w:sz w:val="28"/>
          <w:szCs w:val="28"/>
        </w:rPr>
        <w:t>(am Prüfungstag vorzulegen)</w:t>
      </w:r>
    </w:p>
    <w:p w14:paraId="21ABA132" w14:textId="77777777" w:rsidR="00764544" w:rsidRDefault="00764544" w:rsidP="00B84057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52B9E232" w14:textId="77777777" w:rsidR="005D35C0" w:rsidRPr="00321D50" w:rsidRDefault="005D35C0" w:rsidP="00B84057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55A480DE" w14:textId="77777777" w:rsidR="00B84057" w:rsidRDefault="00B84057" w:rsidP="005C31B3">
      <w:pPr>
        <w:rPr>
          <w:rFonts w:ascii="Calibri" w:hAnsi="Calibri" w:cs="Calibri"/>
          <w:sz w:val="22"/>
          <w:szCs w:val="22"/>
        </w:rPr>
      </w:pPr>
    </w:p>
    <w:p w14:paraId="22F0A190" w14:textId="460EE926" w:rsidR="00B84057" w:rsidRPr="005D35C0" w:rsidRDefault="00912AAF" w:rsidP="005262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Mein Name ist</w:t>
      </w:r>
      <w:r w:rsidR="00B84057" w:rsidRPr="005D35C0">
        <w:rPr>
          <w:rFonts w:ascii="Arial" w:hAnsi="Arial" w:cs="Arial"/>
          <w:b/>
          <w:bCs/>
          <w:sz w:val="24"/>
          <w:szCs w:val="24"/>
        </w:rPr>
        <w:t>:</w:t>
      </w:r>
      <w:r w:rsidR="005C31B3" w:rsidRPr="005D35C0">
        <w:rPr>
          <w:rFonts w:ascii="Arial" w:hAnsi="Arial" w:cs="Arial"/>
          <w:sz w:val="24"/>
          <w:szCs w:val="24"/>
        </w:rPr>
        <w:tab/>
      </w:r>
      <w:r w:rsidR="00DA76E7" w:rsidRPr="005D35C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421D7" w:rsidRPr="005D35C0">
        <w:rPr>
          <w:rFonts w:ascii="Arial" w:hAnsi="Arial" w:cs="Arial"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sz w:val="24"/>
          <w:szCs w:val="24"/>
        </w:rPr>
      </w:r>
      <w:r w:rsidR="00DA76E7" w:rsidRPr="005D35C0">
        <w:rPr>
          <w:rFonts w:ascii="Arial" w:hAnsi="Arial" w:cs="Arial"/>
          <w:sz w:val="24"/>
          <w:szCs w:val="24"/>
        </w:rPr>
        <w:fldChar w:fldCharType="separate"/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DA76E7" w:rsidRPr="005D35C0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472CDC9" w14:textId="0D9F8BB6" w:rsidR="00152E6B" w:rsidRPr="005D35C0" w:rsidRDefault="00152E6B" w:rsidP="005262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ich wohne in:</w:t>
      </w:r>
      <w:r w:rsidRPr="005D35C0">
        <w:rPr>
          <w:rFonts w:ascii="Arial" w:hAnsi="Arial" w:cs="Arial"/>
          <w:sz w:val="24"/>
          <w:szCs w:val="24"/>
        </w:rPr>
        <w:t xml:space="preserve"> </w:t>
      </w:r>
      <w:r w:rsidRPr="005D35C0">
        <w:rPr>
          <w:rFonts w:ascii="Arial" w:hAnsi="Arial" w:cs="Arial"/>
          <w:sz w:val="24"/>
          <w:szCs w:val="24"/>
        </w:rPr>
        <w:tab/>
      </w:r>
      <w:r w:rsidRPr="005D35C0">
        <w:rPr>
          <w:rFonts w:ascii="Arial" w:hAnsi="Arial" w:cs="Arial"/>
          <w:sz w:val="24"/>
          <w:szCs w:val="24"/>
        </w:rPr>
        <w:tab/>
      </w:r>
      <w:r w:rsidR="00DA76E7" w:rsidRPr="005D35C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421D7" w:rsidRPr="005D35C0">
        <w:rPr>
          <w:rFonts w:ascii="Arial" w:hAnsi="Arial" w:cs="Arial"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sz w:val="24"/>
          <w:szCs w:val="24"/>
        </w:rPr>
      </w:r>
      <w:r w:rsidR="00DA76E7" w:rsidRPr="005D35C0">
        <w:rPr>
          <w:rFonts w:ascii="Arial" w:hAnsi="Arial" w:cs="Arial"/>
          <w:sz w:val="24"/>
          <w:szCs w:val="24"/>
        </w:rPr>
        <w:fldChar w:fldCharType="separate"/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DA76E7" w:rsidRPr="005D35C0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434D3B89" w14:textId="17379FC4" w:rsidR="00E11BE7" w:rsidRPr="005D35C0" w:rsidRDefault="005C31B3" w:rsidP="005262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Ich bin der gesetzliche Vertreter von:</w:t>
      </w:r>
      <w:r w:rsidRPr="005D35C0">
        <w:rPr>
          <w:rFonts w:ascii="Arial" w:hAnsi="Arial" w:cs="Arial"/>
          <w:b/>
          <w:bCs/>
          <w:sz w:val="24"/>
          <w:szCs w:val="24"/>
        </w:rPr>
        <w:tab/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421D7" w:rsidRPr="005D35C0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bCs/>
          <w:sz w:val="24"/>
          <w:szCs w:val="24"/>
        </w:rPr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separate"/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end"/>
      </w:r>
      <w:bookmarkEnd w:id="2"/>
      <w:r w:rsidR="00B84057" w:rsidRPr="005D35C0">
        <w:rPr>
          <w:rFonts w:ascii="Arial" w:hAnsi="Arial" w:cs="Arial"/>
          <w:i/>
          <w:sz w:val="24"/>
          <w:szCs w:val="24"/>
        </w:rPr>
        <w:tab/>
      </w:r>
    </w:p>
    <w:p w14:paraId="04F1D45C" w14:textId="26214F41" w:rsidR="00B84057" w:rsidRPr="005D35C0" w:rsidRDefault="00152E6B" w:rsidP="0052624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wohnhaft in:</w:t>
      </w:r>
      <w:r w:rsidRPr="005D35C0">
        <w:rPr>
          <w:rFonts w:ascii="Arial" w:hAnsi="Arial" w:cs="Arial"/>
          <w:b/>
          <w:bCs/>
          <w:sz w:val="24"/>
          <w:szCs w:val="24"/>
        </w:rPr>
        <w:tab/>
      </w:r>
      <w:r w:rsidRPr="005D35C0">
        <w:rPr>
          <w:rFonts w:ascii="Arial" w:hAnsi="Arial" w:cs="Arial"/>
          <w:b/>
          <w:bCs/>
          <w:sz w:val="24"/>
          <w:szCs w:val="24"/>
        </w:rPr>
        <w:tab/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421D7" w:rsidRPr="005D35C0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bCs/>
          <w:sz w:val="24"/>
          <w:szCs w:val="24"/>
        </w:rPr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separate"/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end"/>
      </w:r>
      <w:bookmarkEnd w:id="3"/>
    </w:p>
    <w:p w14:paraId="4C6C7BE1" w14:textId="408E2B7C" w:rsidR="00152E6B" w:rsidRPr="005D35C0" w:rsidRDefault="00152E6B" w:rsidP="0052624D">
      <w:pPr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sz w:val="24"/>
          <w:szCs w:val="24"/>
        </w:rPr>
        <w:t>Geburtstag des Kindes:</w:t>
      </w:r>
      <w:r w:rsidRPr="005D35C0">
        <w:rPr>
          <w:rFonts w:ascii="Arial" w:hAnsi="Arial" w:cs="Arial"/>
          <w:sz w:val="24"/>
          <w:szCs w:val="24"/>
        </w:rPr>
        <w:tab/>
      </w:r>
      <w:r w:rsidR="00DA76E7" w:rsidRPr="005D35C0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421D7" w:rsidRPr="005D35C0">
        <w:rPr>
          <w:rFonts w:ascii="Arial" w:hAnsi="Arial" w:cs="Arial"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sz w:val="24"/>
          <w:szCs w:val="24"/>
        </w:rPr>
      </w:r>
      <w:r w:rsidR="00DA76E7" w:rsidRPr="005D35C0">
        <w:rPr>
          <w:rFonts w:ascii="Arial" w:hAnsi="Arial" w:cs="Arial"/>
          <w:sz w:val="24"/>
          <w:szCs w:val="24"/>
        </w:rPr>
        <w:fldChar w:fldCharType="separate"/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DA76E7" w:rsidRPr="005D35C0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78D931E3" w14:textId="77777777" w:rsidR="00321D50" w:rsidRPr="005D35C0" w:rsidRDefault="00321D50" w:rsidP="0052624D">
      <w:pPr>
        <w:jc w:val="both"/>
        <w:rPr>
          <w:rFonts w:ascii="Arial" w:hAnsi="Arial"/>
          <w:i/>
          <w:sz w:val="24"/>
          <w:szCs w:val="24"/>
        </w:rPr>
      </w:pPr>
    </w:p>
    <w:p w14:paraId="3F5BD8C9" w14:textId="77777777" w:rsidR="00152E6B" w:rsidRPr="005D35C0" w:rsidRDefault="00321D50" w:rsidP="0052624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sz w:val="24"/>
          <w:szCs w:val="24"/>
        </w:rPr>
        <w:t>Mit der Unterschrift bestätige ich die Richtigkeit der gemachten Angaben und erkläre mich uneingeschränkt damit einverstanden,</w:t>
      </w:r>
    </w:p>
    <w:p w14:paraId="3545BC6A" w14:textId="77777777" w:rsidR="00764544" w:rsidRDefault="00764544" w:rsidP="0052624D">
      <w:pPr>
        <w:jc w:val="both"/>
        <w:rPr>
          <w:rFonts w:ascii="Arial" w:hAnsi="Arial" w:cs="Arial"/>
          <w:sz w:val="24"/>
          <w:szCs w:val="24"/>
        </w:rPr>
      </w:pPr>
    </w:p>
    <w:p w14:paraId="419872A8" w14:textId="57D14BB7" w:rsidR="00321D50" w:rsidRPr="009421D7" w:rsidRDefault="00321D50" w:rsidP="0052624D">
      <w:pPr>
        <w:jc w:val="both"/>
        <w:rPr>
          <w:rFonts w:ascii="Arial" w:hAnsi="Arial" w:cs="Arial"/>
          <w:sz w:val="22"/>
          <w:szCs w:val="22"/>
        </w:rPr>
      </w:pPr>
      <w:r w:rsidRPr="005D35C0">
        <w:rPr>
          <w:rFonts w:ascii="Arial" w:hAnsi="Arial" w:cs="Arial"/>
          <w:sz w:val="24"/>
          <w:szCs w:val="24"/>
        </w:rPr>
        <w:t>dass</w:t>
      </w:r>
      <w:r w:rsidRPr="009421D7"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421D7"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073767E" w14:textId="72C2A295" w:rsidR="00321D50" w:rsidRDefault="00924685" w:rsidP="0052624D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</w:rPr>
        <w:pict w14:anchorId="1BD80F4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35.4pt;margin-top:15.95pt;width:12pt;height:18pt;z-index:251660288" o:preferrelative="t" wrapcoords="-150 0 -150 20800 21600 20800 21600 0 -150 0" filled="f" stroked="f">
            <v:imagedata r:id="rId9" o:title=""/>
            <o:lock v:ext="edit" aspectratio="t"/>
            <w10:wrap type="tight"/>
          </v:shape>
          <w:control r:id="rId10" w:name="CheckBox1" w:shapeid="_x0000_s1026"/>
        </w:pict>
      </w:r>
      <w:r w:rsidR="00321D50" w:rsidRPr="009421D7">
        <w:rPr>
          <w:rFonts w:ascii="Arial" w:hAnsi="Arial" w:cs="Arial"/>
          <w:sz w:val="22"/>
          <w:szCs w:val="22"/>
        </w:rPr>
        <w:tab/>
      </w:r>
      <w:r w:rsidR="00321D50" w:rsidRPr="00B21CF1">
        <w:rPr>
          <w:rFonts w:ascii="Arial" w:hAnsi="Arial" w:cs="Arial"/>
          <w:i/>
          <w:sz w:val="18"/>
          <w:szCs w:val="18"/>
        </w:rPr>
        <w:t>Name des Kindes</w:t>
      </w:r>
    </w:p>
    <w:p w14:paraId="389582FC" w14:textId="691CCD0D" w:rsidR="002D5D82" w:rsidRPr="002C2B58" w:rsidRDefault="00321D50" w:rsidP="00FD476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C2B58">
        <w:rPr>
          <w:rFonts w:ascii="Arial" w:hAnsi="Arial" w:cs="Arial"/>
          <w:sz w:val="24"/>
          <w:szCs w:val="24"/>
        </w:rPr>
        <w:t>an der</w:t>
      </w:r>
      <w:r w:rsidRPr="002C2B58">
        <w:rPr>
          <w:rFonts w:ascii="Arial" w:hAnsi="Arial" w:cs="Arial"/>
          <w:sz w:val="24"/>
          <w:szCs w:val="24"/>
        </w:rPr>
        <w:tab/>
      </w:r>
      <w:r w:rsidR="00764544">
        <w:rPr>
          <w:rFonts w:ascii="Arial" w:hAnsi="Arial" w:cs="Arial"/>
          <w:sz w:val="24"/>
          <w:szCs w:val="24"/>
        </w:rPr>
        <w:t xml:space="preserve">  </w:t>
      </w:r>
      <w:r w:rsidR="005D35C0" w:rsidRPr="002C2B58">
        <w:rPr>
          <w:rFonts w:ascii="Arial" w:hAnsi="Arial" w:cs="Arial"/>
          <w:i/>
          <w:sz w:val="24"/>
          <w:szCs w:val="24"/>
        </w:rPr>
        <w:t>Kupprüfung</w:t>
      </w:r>
      <w:r w:rsidR="002D5D82" w:rsidRPr="002C2B58">
        <w:rPr>
          <w:rFonts w:ascii="Arial" w:hAnsi="Arial" w:cs="Arial"/>
          <w:i/>
          <w:sz w:val="24"/>
          <w:szCs w:val="24"/>
        </w:rPr>
        <w:tab/>
      </w:r>
      <w:r w:rsidR="00764544">
        <w:rPr>
          <w:rFonts w:ascii="Arial" w:hAnsi="Arial" w:cs="Arial"/>
          <w:i/>
          <w:sz w:val="24"/>
          <w:szCs w:val="24"/>
        </w:rPr>
        <w:t xml:space="preserve"> </w:t>
      </w:r>
      <w:r w:rsidR="002D5D82" w:rsidRPr="002C2B58">
        <w:rPr>
          <w:rFonts w:ascii="Arial" w:hAnsi="Arial" w:cs="Arial"/>
          <w:i/>
          <w:sz w:val="24"/>
          <w:szCs w:val="24"/>
        </w:rPr>
        <w:t xml:space="preserve"> </w:t>
      </w:r>
    </w:p>
    <w:p w14:paraId="690F49CD" w14:textId="60C32B58" w:rsidR="005D35C0" w:rsidRPr="002C2B58" w:rsidRDefault="00924685" w:rsidP="0052624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</w:rPr>
        <w:pict w14:anchorId="4ACF6BE4">
          <v:shape id="_x0000_s1027" type="#_x0000_t201" style="position:absolute;left:0;text-align:left;margin-left:136.15pt;margin-top:.9pt;width:13.5pt;height:13.5pt;z-index:-251654144" o:preferrelative="t" wrapcoords="-150 0 -150 20925 21600 20925 21600 0 -150 0" filled="f" stroked="f">
            <v:imagedata r:id="rId11" o:title=""/>
            <o:lock v:ext="edit" aspectratio="t"/>
            <w10:wrap type="tight"/>
          </v:shape>
          <w:control r:id="rId12" w:name="CheckBox2" w:shapeid="_x0000_s1027"/>
        </w:pict>
      </w:r>
      <w:r w:rsidR="002D5D82">
        <w:rPr>
          <w:rFonts w:ascii="Arial" w:hAnsi="Arial" w:cs="Arial"/>
          <w:sz w:val="22"/>
          <w:szCs w:val="22"/>
        </w:rPr>
        <w:tab/>
      </w:r>
      <w:r w:rsidR="00764544">
        <w:rPr>
          <w:rFonts w:ascii="Arial" w:hAnsi="Arial" w:cs="Arial"/>
          <w:sz w:val="22"/>
          <w:szCs w:val="22"/>
        </w:rPr>
        <w:t xml:space="preserve">  </w:t>
      </w:r>
      <w:r w:rsidR="002D5D82" w:rsidRPr="002C2B58">
        <w:rPr>
          <w:rFonts w:ascii="Arial" w:hAnsi="Arial" w:cs="Arial"/>
          <w:i/>
          <w:sz w:val="24"/>
          <w:szCs w:val="24"/>
        </w:rPr>
        <w:t>Danprüfung</w:t>
      </w:r>
      <w:r w:rsidR="002D5D82" w:rsidRPr="002C2B58">
        <w:rPr>
          <w:rFonts w:ascii="Arial" w:hAnsi="Arial" w:cs="Arial"/>
          <w:i/>
          <w:sz w:val="24"/>
          <w:szCs w:val="24"/>
        </w:rPr>
        <w:tab/>
      </w:r>
      <w:r w:rsidR="00764544">
        <w:rPr>
          <w:rFonts w:ascii="Arial" w:hAnsi="Arial" w:cs="Arial"/>
          <w:i/>
          <w:sz w:val="24"/>
          <w:szCs w:val="24"/>
        </w:rPr>
        <w:t xml:space="preserve"> </w:t>
      </w:r>
    </w:p>
    <w:p w14:paraId="33F04B03" w14:textId="77777777" w:rsidR="005D35C0" w:rsidRDefault="005D35C0" w:rsidP="0052624D">
      <w:pPr>
        <w:jc w:val="both"/>
        <w:rPr>
          <w:rFonts w:ascii="Arial" w:hAnsi="Arial" w:cs="Arial"/>
          <w:i/>
          <w:sz w:val="22"/>
          <w:szCs w:val="22"/>
        </w:rPr>
      </w:pPr>
    </w:p>
    <w:p w14:paraId="5ACED4C3" w14:textId="37B8C1D6" w:rsidR="00321D50" w:rsidRDefault="000A1F9C" w:rsidP="0052624D">
      <w:pPr>
        <w:jc w:val="both"/>
        <w:rPr>
          <w:rFonts w:ascii="Arial" w:hAnsi="Arial" w:cs="Arial"/>
          <w:sz w:val="22"/>
          <w:szCs w:val="22"/>
        </w:rPr>
      </w:pPr>
      <w:r w:rsidRPr="009421D7">
        <w:rPr>
          <w:rFonts w:ascii="Arial" w:hAnsi="Arial" w:cs="Arial"/>
          <w:sz w:val="22"/>
          <w:szCs w:val="22"/>
        </w:rPr>
        <w:t>am:</w:t>
      </w:r>
      <w:r w:rsidRPr="009421D7"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421D7"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6"/>
      <w:r w:rsidRPr="009421D7">
        <w:rPr>
          <w:rFonts w:ascii="Arial" w:hAnsi="Arial" w:cs="Arial"/>
          <w:sz w:val="22"/>
          <w:szCs w:val="22"/>
        </w:rPr>
        <w:tab/>
        <w:t>in:</w:t>
      </w:r>
      <w:r w:rsidRPr="009421D7"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421D7"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7"/>
      <w:r w:rsidRPr="009421D7">
        <w:rPr>
          <w:rFonts w:ascii="Arial" w:hAnsi="Arial" w:cs="Arial"/>
          <w:sz w:val="22"/>
          <w:szCs w:val="22"/>
        </w:rPr>
        <w:tab/>
      </w:r>
      <w:r w:rsidRPr="009421D7">
        <w:rPr>
          <w:rFonts w:ascii="Arial" w:hAnsi="Arial" w:cs="Arial"/>
          <w:sz w:val="22"/>
          <w:szCs w:val="22"/>
        </w:rPr>
        <w:tab/>
        <w:t>teilnimmt.</w:t>
      </w:r>
      <w:r w:rsidR="00764544">
        <w:rPr>
          <w:rFonts w:ascii="Arial" w:hAnsi="Arial" w:cs="Arial"/>
          <w:sz w:val="22"/>
          <w:szCs w:val="22"/>
        </w:rPr>
        <w:t xml:space="preserve">  </w:t>
      </w:r>
    </w:p>
    <w:p w14:paraId="07A4C0E1" w14:textId="77777777" w:rsidR="005D35C0" w:rsidRPr="009421D7" w:rsidRDefault="005D35C0" w:rsidP="0052624D">
      <w:pPr>
        <w:jc w:val="both"/>
        <w:rPr>
          <w:rFonts w:ascii="Arial" w:hAnsi="Arial" w:cs="Arial"/>
          <w:sz w:val="22"/>
          <w:szCs w:val="22"/>
        </w:rPr>
      </w:pPr>
    </w:p>
    <w:p w14:paraId="4BC5272A" w14:textId="77777777" w:rsidR="00321D50" w:rsidRDefault="00321D50" w:rsidP="0052624D">
      <w:pPr>
        <w:jc w:val="both"/>
        <w:rPr>
          <w:rFonts w:ascii="Arial" w:hAnsi="Arial" w:cs="Arial"/>
          <w:i/>
        </w:rPr>
      </w:pPr>
    </w:p>
    <w:p w14:paraId="657C466E" w14:textId="77777777" w:rsidR="009421D7" w:rsidRDefault="009421D7" w:rsidP="005262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Weiterhin erkläre ich hiermit, dass auch gesundheitlich nichts gegen eine Teilnahme des Kindes an der Prüfung spricht.</w:t>
      </w:r>
    </w:p>
    <w:p w14:paraId="6BA6D16F" w14:textId="77777777" w:rsidR="00B21CF1" w:rsidRDefault="009421D7" w:rsidP="005262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Regelungen und Bestimmungen der aktuellen DTU-Prüfungsordnung sind mir bekannt</w:t>
      </w:r>
      <w:r w:rsidR="00B21CF1">
        <w:rPr>
          <w:rFonts w:ascii="Arial" w:hAnsi="Arial" w:cs="Arial"/>
          <w:sz w:val="22"/>
          <w:szCs w:val="22"/>
        </w:rPr>
        <w:t>. Dies trifft auch auf die Ausschreibung zur Prüfung zu, die ich in allen Punkten ausdrücklich anerkenne.</w:t>
      </w:r>
    </w:p>
    <w:p w14:paraId="4105AD9E" w14:textId="77777777" w:rsidR="005D35C0" w:rsidRDefault="005D35C0" w:rsidP="0052624D">
      <w:pPr>
        <w:jc w:val="both"/>
        <w:rPr>
          <w:rFonts w:ascii="Arial" w:hAnsi="Arial" w:cs="Arial"/>
          <w:sz w:val="22"/>
          <w:szCs w:val="22"/>
        </w:rPr>
      </w:pPr>
    </w:p>
    <w:p w14:paraId="79BD899B" w14:textId="77777777" w:rsidR="00B21CF1" w:rsidRDefault="00B21CF1" w:rsidP="0052624D">
      <w:pPr>
        <w:jc w:val="both"/>
        <w:rPr>
          <w:rFonts w:ascii="Arial" w:hAnsi="Arial" w:cs="Arial"/>
          <w:sz w:val="22"/>
          <w:szCs w:val="22"/>
        </w:rPr>
      </w:pPr>
    </w:p>
    <w:p w14:paraId="195D94E0" w14:textId="77777777" w:rsidR="00764544" w:rsidRDefault="00764544" w:rsidP="0052624D">
      <w:pPr>
        <w:jc w:val="both"/>
        <w:rPr>
          <w:rFonts w:ascii="Arial" w:hAnsi="Arial" w:cs="Arial"/>
          <w:sz w:val="22"/>
          <w:szCs w:val="22"/>
        </w:rPr>
      </w:pPr>
    </w:p>
    <w:p w14:paraId="7754E9EE" w14:textId="75325EDF" w:rsidR="00CC17D3" w:rsidRDefault="00B21CF1" w:rsidP="00CC17D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Ort:</w:t>
      </w:r>
      <w:r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Datum:</w:t>
      </w:r>
      <w:r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17D3">
        <w:rPr>
          <w:rFonts w:ascii="Arial" w:hAnsi="Arial" w:cs="Arial"/>
          <w:sz w:val="22"/>
          <w:szCs w:val="22"/>
        </w:rPr>
        <w:tab/>
      </w:r>
    </w:p>
    <w:p w14:paraId="2AC24C45" w14:textId="77777777" w:rsidR="00764544" w:rsidRDefault="00764544" w:rsidP="00FC5E60">
      <w:pPr>
        <w:spacing w:before="240"/>
        <w:jc w:val="both"/>
        <w:rPr>
          <w:rFonts w:ascii="Arial" w:hAnsi="Arial" w:cs="Arial"/>
          <w:sz w:val="28"/>
          <w:szCs w:val="28"/>
        </w:rPr>
      </w:pPr>
    </w:p>
    <w:p w14:paraId="0F9F3B96" w14:textId="78FF8516" w:rsidR="00B21CF1" w:rsidRPr="00FC5E60" w:rsidRDefault="00B21CF1" w:rsidP="00FC5E60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FC5E60">
        <w:rPr>
          <w:rFonts w:ascii="Arial" w:hAnsi="Arial" w:cs="Arial"/>
          <w:sz w:val="28"/>
          <w:szCs w:val="28"/>
        </w:rPr>
        <w:t>Unterschrift:</w:t>
      </w:r>
      <w:r w:rsidRPr="00FC5E60">
        <w:rPr>
          <w:rFonts w:ascii="Arial" w:hAnsi="Arial" w:cs="Arial"/>
          <w:sz w:val="28"/>
          <w:szCs w:val="28"/>
        </w:rPr>
        <w:tab/>
      </w:r>
      <w:r w:rsidR="00764544" w:rsidRPr="00764544">
        <w:rPr>
          <w:rFonts w:ascii="Arial" w:hAnsi="Arial" w:cs="Arial"/>
          <w:color w:val="808080" w:themeColor="background1" w:themeShade="80"/>
          <w:sz w:val="28"/>
          <w:szCs w:val="28"/>
        </w:rPr>
        <w:t>______________________________</w:t>
      </w:r>
    </w:p>
    <w:p w14:paraId="6ABDA129" w14:textId="77777777" w:rsidR="009421D7" w:rsidRDefault="00B21CF1" w:rsidP="0052624D">
      <w:pPr>
        <w:jc w:val="both"/>
        <w:rPr>
          <w:rFonts w:ascii="Arial" w:hAnsi="Arial" w:cs="Arial"/>
          <w:i/>
          <w:sz w:val="18"/>
          <w:szCs w:val="18"/>
        </w:rPr>
      </w:pPr>
      <w:r w:rsidRPr="00B21CF1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gesetzl. Vertreter</w:t>
      </w:r>
      <w:r w:rsidRPr="00B21CF1">
        <w:rPr>
          <w:rFonts w:ascii="Arial" w:hAnsi="Arial" w:cs="Arial"/>
          <w:i/>
          <w:sz w:val="18"/>
          <w:szCs w:val="18"/>
        </w:rPr>
        <w:t>)</w:t>
      </w:r>
      <w:r w:rsidRPr="00B21CF1">
        <w:rPr>
          <w:rFonts w:ascii="Arial" w:hAnsi="Arial" w:cs="Arial"/>
          <w:i/>
          <w:sz w:val="18"/>
          <w:szCs w:val="18"/>
        </w:rPr>
        <w:tab/>
        <w:t xml:space="preserve"> </w:t>
      </w:r>
    </w:p>
    <w:p w14:paraId="07DCA087" w14:textId="77777777" w:rsidR="00B21CF1" w:rsidRDefault="00B21CF1" w:rsidP="000D5182">
      <w:pPr>
        <w:rPr>
          <w:rFonts w:ascii="Arial" w:hAnsi="Arial" w:cs="Arial"/>
          <w:i/>
          <w:sz w:val="18"/>
          <w:szCs w:val="18"/>
        </w:rPr>
      </w:pPr>
    </w:p>
    <w:p w14:paraId="36070D78" w14:textId="77777777" w:rsidR="00B21CF1" w:rsidRDefault="00B21CF1" w:rsidP="000D5182">
      <w:pPr>
        <w:rPr>
          <w:rFonts w:ascii="Arial" w:hAnsi="Arial" w:cs="Arial"/>
          <w:i/>
          <w:sz w:val="18"/>
          <w:szCs w:val="18"/>
        </w:rPr>
      </w:pPr>
    </w:p>
    <w:p w14:paraId="7144EC33" w14:textId="4F5A069F" w:rsidR="00EF02A2" w:rsidRPr="00B21CF1" w:rsidRDefault="00EF02A2" w:rsidP="00EF02A2">
      <w:pPr>
        <w:jc w:val="both"/>
        <w:rPr>
          <w:rFonts w:ascii="Arial" w:hAnsi="Arial" w:cs="Arial"/>
          <w:i/>
          <w:sz w:val="18"/>
          <w:szCs w:val="18"/>
        </w:rPr>
      </w:pPr>
      <w:r w:rsidRPr="00B21CF1">
        <w:rPr>
          <w:rFonts w:ascii="Arial" w:hAnsi="Arial" w:cs="Arial"/>
          <w:i/>
          <w:sz w:val="18"/>
          <w:szCs w:val="18"/>
        </w:rPr>
        <w:tab/>
      </w:r>
    </w:p>
    <w:sectPr w:rsidR="00EF02A2" w:rsidRPr="00B21CF1" w:rsidSect="006E752C">
      <w:footerReference w:type="even" r:id="rId13"/>
      <w:footerReference w:type="default" r:id="rId14"/>
      <w:pgSz w:w="11906" w:h="16838" w:code="9"/>
      <w:pgMar w:top="1134" w:right="1134" w:bottom="1134" w:left="1134" w:header="720" w:footer="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E626" w14:textId="77777777" w:rsidR="00FC5E60" w:rsidRDefault="00FC5E60">
      <w:r>
        <w:separator/>
      </w:r>
    </w:p>
  </w:endnote>
  <w:endnote w:type="continuationSeparator" w:id="0">
    <w:p w14:paraId="687B773C" w14:textId="77777777" w:rsidR="00FC5E60" w:rsidRDefault="00FC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74B8" w14:textId="77777777" w:rsidR="00FC5E60" w:rsidRDefault="00FC5E6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28FC7A81" w14:textId="77777777" w:rsidR="00FC5E60" w:rsidRDefault="00FC5E6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8" w:type="dxa"/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270"/>
      <w:gridCol w:w="2977"/>
      <w:gridCol w:w="3371"/>
    </w:tblGrid>
    <w:tr w:rsidR="002C4F53" w:rsidRPr="005334A1" w14:paraId="64A00311" w14:textId="77777777" w:rsidTr="002C4F53">
      <w:trPr>
        <w:trHeight w:val="60"/>
      </w:trPr>
      <w:tc>
        <w:tcPr>
          <w:tcW w:w="3270" w:type="dxa"/>
          <w:shd w:val="clear" w:color="auto" w:fill="auto"/>
        </w:tcPr>
        <w:p w14:paraId="1B97834C" w14:textId="68B29D6B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</w:rPr>
          </w:pPr>
          <w:r>
            <w:rPr>
              <w:rFonts w:ascii="Verdana" w:hAnsi="Verdana"/>
              <w:color w:val="595959"/>
              <w:sz w:val="16"/>
            </w:rPr>
            <w:t xml:space="preserve">Deutsche </w:t>
          </w:r>
          <w:r w:rsidRPr="005334A1">
            <w:rPr>
              <w:rFonts w:ascii="Verdana" w:hAnsi="Verdana"/>
              <w:color w:val="595959"/>
              <w:sz w:val="16"/>
            </w:rPr>
            <w:t>Taekwondo Union e.V.</w:t>
          </w:r>
        </w:p>
        <w:p w14:paraId="1E94CDC8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</w:p>
        <w:p w14:paraId="4DA73CF5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334A1">
            <w:rPr>
              <w:rFonts w:ascii="Verdana" w:hAnsi="Verdana"/>
              <w:color w:val="595959"/>
              <w:sz w:val="12"/>
              <w:szCs w:val="12"/>
            </w:rPr>
            <w:t>Zentrale Geschäftsstelle:</w:t>
          </w:r>
        </w:p>
        <w:p w14:paraId="23DA71E6" w14:textId="01A10795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334A1">
            <w:rPr>
              <w:rFonts w:ascii="Verdana" w:hAnsi="Verdana"/>
              <w:color w:val="595959"/>
              <w:sz w:val="12"/>
              <w:szCs w:val="12"/>
            </w:rPr>
            <w:t xml:space="preserve">p. Adr. </w:t>
          </w:r>
          <w:r w:rsidRPr="002C4F53">
            <w:rPr>
              <w:rFonts w:ascii="Verdana" w:hAnsi="Verdana"/>
              <w:color w:val="595959"/>
              <w:sz w:val="12"/>
              <w:szCs w:val="12"/>
            </w:rPr>
            <w:t>Jörg Reimann</w:t>
          </w:r>
        </w:p>
        <w:p w14:paraId="0E5057CE" w14:textId="3A02135C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</w:rPr>
          </w:pPr>
          <w:r w:rsidRPr="002C4F53">
            <w:rPr>
              <w:rFonts w:ascii="Verdana" w:hAnsi="Verdana"/>
              <w:color w:val="595959"/>
              <w:sz w:val="12"/>
              <w:szCs w:val="12"/>
            </w:rPr>
            <w:t>Georg-Brauchle-Ring 93</w:t>
          </w:r>
          <w:r w:rsidRPr="005334A1">
            <w:rPr>
              <w:rFonts w:ascii="Verdana" w:hAnsi="Verdana"/>
              <w:color w:val="595959"/>
              <w:sz w:val="12"/>
              <w:szCs w:val="12"/>
            </w:rPr>
            <w:br/>
          </w:r>
          <w:r w:rsidRPr="002C4F53">
            <w:rPr>
              <w:rFonts w:ascii="Verdana" w:hAnsi="Verdana"/>
              <w:color w:val="595959"/>
              <w:sz w:val="12"/>
              <w:szCs w:val="12"/>
            </w:rPr>
            <w:t>80992 München</w:t>
          </w:r>
        </w:p>
      </w:tc>
      <w:tc>
        <w:tcPr>
          <w:tcW w:w="2977" w:type="dxa"/>
          <w:shd w:val="clear" w:color="auto" w:fill="auto"/>
        </w:tcPr>
        <w:p w14:paraId="3B4525BF" w14:textId="3DCD7271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</w:rPr>
          </w:pPr>
          <w:r w:rsidRPr="005334A1">
            <w:rPr>
              <w:rFonts w:ascii="Verdana" w:hAnsi="Verdana"/>
              <w:color w:val="595959"/>
              <w:sz w:val="16"/>
            </w:rPr>
            <w:t>www.</w:t>
          </w:r>
          <w:r>
            <w:rPr>
              <w:rFonts w:ascii="Verdana" w:hAnsi="Verdana"/>
              <w:color w:val="595959"/>
              <w:sz w:val="16"/>
            </w:rPr>
            <w:t>dtu</w:t>
          </w:r>
          <w:r w:rsidRPr="005334A1">
            <w:rPr>
              <w:rFonts w:ascii="Verdana" w:hAnsi="Verdana"/>
              <w:color w:val="595959"/>
              <w:sz w:val="16"/>
            </w:rPr>
            <w:t>.de</w:t>
          </w:r>
        </w:p>
        <w:p w14:paraId="66C5D4CB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</w:p>
        <w:p w14:paraId="4E8169BB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334A1">
            <w:rPr>
              <w:rFonts w:ascii="Verdana" w:hAnsi="Verdana"/>
              <w:color w:val="595959"/>
              <w:sz w:val="12"/>
              <w:szCs w:val="12"/>
            </w:rPr>
            <w:t>Kontakt Geschäftsstelle:</w:t>
          </w:r>
        </w:p>
        <w:p w14:paraId="55C1F9AF" w14:textId="07E6FA8D" w:rsidR="002C4F53" w:rsidRPr="002C2B58" w:rsidRDefault="002C4F53" w:rsidP="002D5D82">
          <w:pPr>
            <w:pStyle w:val="Fuzeile"/>
            <w:tabs>
              <w:tab w:val="left" w:pos="454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>Tel.:</w:t>
          </w: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ab/>
            <w:t>+49 89 15002131</w:t>
          </w:r>
        </w:p>
        <w:p w14:paraId="0D9484BF" w14:textId="0628DDDE" w:rsidR="002C4F53" w:rsidRPr="002C2B58" w:rsidRDefault="002C4F53" w:rsidP="002D5D82">
          <w:pPr>
            <w:pStyle w:val="Fuzeile"/>
            <w:tabs>
              <w:tab w:val="left" w:pos="454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>Fax:</w:t>
          </w: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ab/>
            <w:t>+49 89 15002130</w:t>
          </w:r>
        </w:p>
        <w:p w14:paraId="15B54285" w14:textId="7A0C7DD4" w:rsidR="002C4F53" w:rsidRPr="002C2B58" w:rsidRDefault="002C4F53" w:rsidP="002D5D82">
          <w:pPr>
            <w:pStyle w:val="Fuzeile"/>
            <w:tabs>
              <w:tab w:val="left" w:pos="454"/>
            </w:tabs>
            <w:ind w:right="360"/>
            <w:rPr>
              <w:rFonts w:ascii="Verdana" w:hAnsi="Verdana"/>
              <w:color w:val="595959"/>
              <w:sz w:val="16"/>
              <w:lang w:val="en-US"/>
            </w:rPr>
          </w:pP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>E-Mail:</w:t>
          </w: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ab/>
            <w:t>office@dtu-mail.de</w:t>
          </w:r>
        </w:p>
      </w:tc>
      <w:tc>
        <w:tcPr>
          <w:tcW w:w="3371" w:type="dxa"/>
          <w:shd w:val="clear" w:color="auto" w:fill="auto"/>
        </w:tcPr>
        <w:p w14:paraId="65C5A575" w14:textId="77777777" w:rsidR="002C4F53" w:rsidRPr="002C2B58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  <w:lang w:val="en-US"/>
            </w:rPr>
          </w:pPr>
        </w:p>
        <w:p w14:paraId="6A695BBC" w14:textId="77777777" w:rsidR="002C4F53" w:rsidRPr="002C2B58" w:rsidRDefault="002C4F53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</w:p>
        <w:p w14:paraId="66F11A27" w14:textId="77777777" w:rsidR="002C4F53" w:rsidRPr="002C2B58" w:rsidRDefault="002C4F53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</w:p>
        <w:p w14:paraId="19E95974" w14:textId="77777777" w:rsidR="005D35C0" w:rsidRDefault="005D35C0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D35C0">
            <w:rPr>
              <w:rFonts w:ascii="Verdana" w:hAnsi="Verdana"/>
              <w:color w:val="595959"/>
              <w:sz w:val="12"/>
              <w:szCs w:val="12"/>
            </w:rPr>
            <w:t>Sparkasse Ingolstadt Eichstätt</w:t>
          </w:r>
        </w:p>
        <w:p w14:paraId="7129C863" w14:textId="77777777" w:rsidR="005D35C0" w:rsidRDefault="005D35C0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D35C0">
            <w:rPr>
              <w:rFonts w:ascii="Verdana" w:hAnsi="Verdana"/>
              <w:color w:val="595959"/>
              <w:sz w:val="12"/>
              <w:szCs w:val="12"/>
            </w:rPr>
            <w:t>BIC: BYLADEM1ING</w:t>
          </w:r>
        </w:p>
        <w:p w14:paraId="1E37FADF" w14:textId="4CD06105" w:rsidR="002C4F53" w:rsidRPr="005334A1" w:rsidRDefault="005D35C0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D35C0">
            <w:rPr>
              <w:rFonts w:ascii="Verdana" w:hAnsi="Verdana"/>
              <w:color w:val="595959"/>
              <w:sz w:val="12"/>
              <w:szCs w:val="12"/>
            </w:rPr>
            <w:t>IBAN: DE88 7215 0000 0020 0192 61</w:t>
          </w:r>
        </w:p>
      </w:tc>
    </w:tr>
  </w:tbl>
  <w:p w14:paraId="69A29D02" w14:textId="77777777" w:rsidR="00FC5E60" w:rsidRDefault="00FC5E60" w:rsidP="00E9466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8436" w14:textId="77777777" w:rsidR="00FC5E60" w:rsidRDefault="00FC5E60">
      <w:r>
        <w:separator/>
      </w:r>
    </w:p>
  </w:footnote>
  <w:footnote w:type="continuationSeparator" w:id="0">
    <w:p w14:paraId="22DFDAF5" w14:textId="77777777" w:rsidR="00FC5E60" w:rsidRDefault="00FC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CAE"/>
    <w:multiLevelType w:val="hybridMultilevel"/>
    <w:tmpl w:val="F8405BFC"/>
    <w:lvl w:ilvl="0" w:tplc="B8E4B7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A9521E"/>
    <w:multiLevelType w:val="hybridMultilevel"/>
    <w:tmpl w:val="09FA1058"/>
    <w:lvl w:ilvl="0" w:tplc="4C04CB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1632"/>
    <w:multiLevelType w:val="singleLevel"/>
    <w:tmpl w:val="C7FA7AE4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24C263A0"/>
    <w:multiLevelType w:val="hybridMultilevel"/>
    <w:tmpl w:val="8248945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566EE"/>
    <w:multiLevelType w:val="singleLevel"/>
    <w:tmpl w:val="0DDC084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5" w15:restartNumberingAfterBreak="0">
    <w:nsid w:val="60877586"/>
    <w:multiLevelType w:val="hybridMultilevel"/>
    <w:tmpl w:val="D8804404"/>
    <w:lvl w:ilvl="0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 w16cid:durableId="1639646846">
    <w:abstractNumId w:val="2"/>
  </w:num>
  <w:num w:numId="2" w16cid:durableId="1996293897">
    <w:abstractNumId w:val="4"/>
  </w:num>
  <w:num w:numId="3" w16cid:durableId="971058818">
    <w:abstractNumId w:val="5"/>
  </w:num>
  <w:num w:numId="4" w16cid:durableId="2017731995">
    <w:abstractNumId w:val="0"/>
  </w:num>
  <w:num w:numId="5" w16cid:durableId="491337694">
    <w:abstractNumId w:val="1"/>
  </w:num>
  <w:num w:numId="6" w16cid:durableId="1653675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CRiHg22rzUufJTMhUSdh/nDep/bKg5SlrwP0+V1BkTXqW42t5Y9vqFoYmYZNDORSZSFp5fVcjPg2eCH2XZXg==" w:salt="tomnL3YkaN69VQKhhQy5Hw=="/>
  <w:defaultTabStop w:val="708"/>
  <w:hyphenationZone w:val="425"/>
  <w:characterSpacingControl w:val="doNotCompress"/>
  <w:hdrShapeDefaults>
    <o:shapedefaults v:ext="edit" spidmax="82945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87E"/>
    <w:rsid w:val="00033827"/>
    <w:rsid w:val="0003776B"/>
    <w:rsid w:val="000500C5"/>
    <w:rsid w:val="0005392C"/>
    <w:rsid w:val="00053E4A"/>
    <w:rsid w:val="00066032"/>
    <w:rsid w:val="00084D0A"/>
    <w:rsid w:val="00086786"/>
    <w:rsid w:val="00087CD0"/>
    <w:rsid w:val="00090A80"/>
    <w:rsid w:val="000A1C10"/>
    <w:rsid w:val="000A1F9C"/>
    <w:rsid w:val="000A2A99"/>
    <w:rsid w:val="000B5070"/>
    <w:rsid w:val="000B7B12"/>
    <w:rsid w:val="000D5182"/>
    <w:rsid w:val="000F3E08"/>
    <w:rsid w:val="00101955"/>
    <w:rsid w:val="00104D41"/>
    <w:rsid w:val="00152E6B"/>
    <w:rsid w:val="00157215"/>
    <w:rsid w:val="001609D6"/>
    <w:rsid w:val="00164888"/>
    <w:rsid w:val="0018508F"/>
    <w:rsid w:val="001974E6"/>
    <w:rsid w:val="001A4FD6"/>
    <w:rsid w:val="001B2642"/>
    <w:rsid w:val="001F0815"/>
    <w:rsid w:val="001F0BF8"/>
    <w:rsid w:val="00204477"/>
    <w:rsid w:val="0020685A"/>
    <w:rsid w:val="00211EBA"/>
    <w:rsid w:val="0021732A"/>
    <w:rsid w:val="002407E1"/>
    <w:rsid w:val="00247CA5"/>
    <w:rsid w:val="00250314"/>
    <w:rsid w:val="00263778"/>
    <w:rsid w:val="00270CF1"/>
    <w:rsid w:val="0027597B"/>
    <w:rsid w:val="00290B39"/>
    <w:rsid w:val="002A0EE9"/>
    <w:rsid w:val="002A6D27"/>
    <w:rsid w:val="002C22E0"/>
    <w:rsid w:val="002C2B58"/>
    <w:rsid w:val="002C3D5A"/>
    <w:rsid w:val="002C4F53"/>
    <w:rsid w:val="002C7559"/>
    <w:rsid w:val="002D1379"/>
    <w:rsid w:val="002D54D7"/>
    <w:rsid w:val="002D5D82"/>
    <w:rsid w:val="002E379F"/>
    <w:rsid w:val="002F6301"/>
    <w:rsid w:val="00303974"/>
    <w:rsid w:val="003157DB"/>
    <w:rsid w:val="00321D50"/>
    <w:rsid w:val="00340AF2"/>
    <w:rsid w:val="00345F6B"/>
    <w:rsid w:val="00350EE0"/>
    <w:rsid w:val="00362A54"/>
    <w:rsid w:val="00372026"/>
    <w:rsid w:val="003822F5"/>
    <w:rsid w:val="0038473C"/>
    <w:rsid w:val="00390E75"/>
    <w:rsid w:val="00397769"/>
    <w:rsid w:val="00397816"/>
    <w:rsid w:val="003A1182"/>
    <w:rsid w:val="003B5F82"/>
    <w:rsid w:val="003C0B88"/>
    <w:rsid w:val="003C559A"/>
    <w:rsid w:val="003C5932"/>
    <w:rsid w:val="003D4CB5"/>
    <w:rsid w:val="0040079E"/>
    <w:rsid w:val="0040305D"/>
    <w:rsid w:val="00410A6B"/>
    <w:rsid w:val="00410F8C"/>
    <w:rsid w:val="00446210"/>
    <w:rsid w:val="004506CE"/>
    <w:rsid w:val="00450776"/>
    <w:rsid w:val="00457637"/>
    <w:rsid w:val="004636CB"/>
    <w:rsid w:val="00472402"/>
    <w:rsid w:val="00494C25"/>
    <w:rsid w:val="004A7B81"/>
    <w:rsid w:val="004D1DFF"/>
    <w:rsid w:val="004E594E"/>
    <w:rsid w:val="004E74C8"/>
    <w:rsid w:val="004F132D"/>
    <w:rsid w:val="005056DF"/>
    <w:rsid w:val="0052624D"/>
    <w:rsid w:val="005334A1"/>
    <w:rsid w:val="00541557"/>
    <w:rsid w:val="00543381"/>
    <w:rsid w:val="00546247"/>
    <w:rsid w:val="00560E67"/>
    <w:rsid w:val="00563C7A"/>
    <w:rsid w:val="00577CA0"/>
    <w:rsid w:val="005A5656"/>
    <w:rsid w:val="005C31B3"/>
    <w:rsid w:val="005C3DE2"/>
    <w:rsid w:val="005D35C0"/>
    <w:rsid w:val="005D7A90"/>
    <w:rsid w:val="005E05AC"/>
    <w:rsid w:val="005E29EE"/>
    <w:rsid w:val="005E4008"/>
    <w:rsid w:val="005F2377"/>
    <w:rsid w:val="005F5A17"/>
    <w:rsid w:val="00601D83"/>
    <w:rsid w:val="00636C2C"/>
    <w:rsid w:val="00660B48"/>
    <w:rsid w:val="00680235"/>
    <w:rsid w:val="006820A4"/>
    <w:rsid w:val="006963BD"/>
    <w:rsid w:val="006966C2"/>
    <w:rsid w:val="006B09EE"/>
    <w:rsid w:val="006B3515"/>
    <w:rsid w:val="006D45F5"/>
    <w:rsid w:val="006E752C"/>
    <w:rsid w:val="006F6D12"/>
    <w:rsid w:val="00710B73"/>
    <w:rsid w:val="00733E46"/>
    <w:rsid w:val="00760A0F"/>
    <w:rsid w:val="00764544"/>
    <w:rsid w:val="007B0A94"/>
    <w:rsid w:val="007C454E"/>
    <w:rsid w:val="007D01D2"/>
    <w:rsid w:val="007E3ACB"/>
    <w:rsid w:val="007E6B9D"/>
    <w:rsid w:val="007F27F9"/>
    <w:rsid w:val="007F2D29"/>
    <w:rsid w:val="007F6196"/>
    <w:rsid w:val="00820326"/>
    <w:rsid w:val="0082095E"/>
    <w:rsid w:val="0082189F"/>
    <w:rsid w:val="00824173"/>
    <w:rsid w:val="0082429B"/>
    <w:rsid w:val="008253B7"/>
    <w:rsid w:val="00840B2F"/>
    <w:rsid w:val="00843539"/>
    <w:rsid w:val="008746D7"/>
    <w:rsid w:val="008818B0"/>
    <w:rsid w:val="00883D96"/>
    <w:rsid w:val="008919A6"/>
    <w:rsid w:val="008A3011"/>
    <w:rsid w:val="008B442D"/>
    <w:rsid w:val="008B708D"/>
    <w:rsid w:val="008C2EE1"/>
    <w:rsid w:val="008E5957"/>
    <w:rsid w:val="00912AAF"/>
    <w:rsid w:val="00912DD3"/>
    <w:rsid w:val="00923C07"/>
    <w:rsid w:val="00924685"/>
    <w:rsid w:val="009329D2"/>
    <w:rsid w:val="009421D7"/>
    <w:rsid w:val="00944C6E"/>
    <w:rsid w:val="009649D5"/>
    <w:rsid w:val="00980575"/>
    <w:rsid w:val="0098535C"/>
    <w:rsid w:val="0098755D"/>
    <w:rsid w:val="00987AE4"/>
    <w:rsid w:val="009932EF"/>
    <w:rsid w:val="009C79A0"/>
    <w:rsid w:val="009E0095"/>
    <w:rsid w:val="00A00F2A"/>
    <w:rsid w:val="00A23033"/>
    <w:rsid w:val="00A25413"/>
    <w:rsid w:val="00A36275"/>
    <w:rsid w:val="00A40DD4"/>
    <w:rsid w:val="00A4252B"/>
    <w:rsid w:val="00A46E44"/>
    <w:rsid w:val="00A6444E"/>
    <w:rsid w:val="00AA4418"/>
    <w:rsid w:val="00AA6119"/>
    <w:rsid w:val="00AC0297"/>
    <w:rsid w:val="00AD3AAF"/>
    <w:rsid w:val="00AE47D0"/>
    <w:rsid w:val="00AF37A4"/>
    <w:rsid w:val="00B0215C"/>
    <w:rsid w:val="00B1587E"/>
    <w:rsid w:val="00B21CF1"/>
    <w:rsid w:val="00B2771D"/>
    <w:rsid w:val="00B27835"/>
    <w:rsid w:val="00B47EA2"/>
    <w:rsid w:val="00B505FA"/>
    <w:rsid w:val="00B8066D"/>
    <w:rsid w:val="00B84057"/>
    <w:rsid w:val="00BD7646"/>
    <w:rsid w:val="00BF097B"/>
    <w:rsid w:val="00BF5F88"/>
    <w:rsid w:val="00C01F86"/>
    <w:rsid w:val="00C07DAC"/>
    <w:rsid w:val="00C27CDC"/>
    <w:rsid w:val="00C45D4B"/>
    <w:rsid w:val="00C52D6B"/>
    <w:rsid w:val="00C55D16"/>
    <w:rsid w:val="00C60078"/>
    <w:rsid w:val="00C625CA"/>
    <w:rsid w:val="00C72EBE"/>
    <w:rsid w:val="00C73210"/>
    <w:rsid w:val="00C84E79"/>
    <w:rsid w:val="00C96846"/>
    <w:rsid w:val="00C9769E"/>
    <w:rsid w:val="00CA19F2"/>
    <w:rsid w:val="00CB5579"/>
    <w:rsid w:val="00CB6A64"/>
    <w:rsid w:val="00CC17D3"/>
    <w:rsid w:val="00CD5AB3"/>
    <w:rsid w:val="00CE0A32"/>
    <w:rsid w:val="00CE7A85"/>
    <w:rsid w:val="00CF042A"/>
    <w:rsid w:val="00CF2C23"/>
    <w:rsid w:val="00CF4003"/>
    <w:rsid w:val="00D32B10"/>
    <w:rsid w:val="00D34632"/>
    <w:rsid w:val="00D5333C"/>
    <w:rsid w:val="00D719C4"/>
    <w:rsid w:val="00D806CD"/>
    <w:rsid w:val="00D91AAE"/>
    <w:rsid w:val="00DA1FAB"/>
    <w:rsid w:val="00DA273C"/>
    <w:rsid w:val="00DA60F5"/>
    <w:rsid w:val="00DA76E7"/>
    <w:rsid w:val="00DB5B30"/>
    <w:rsid w:val="00DD4CC0"/>
    <w:rsid w:val="00DE6947"/>
    <w:rsid w:val="00DE7E2A"/>
    <w:rsid w:val="00DF2397"/>
    <w:rsid w:val="00DF61D5"/>
    <w:rsid w:val="00E05857"/>
    <w:rsid w:val="00E05EE1"/>
    <w:rsid w:val="00E11BE7"/>
    <w:rsid w:val="00E2616A"/>
    <w:rsid w:val="00E26871"/>
    <w:rsid w:val="00E31AAE"/>
    <w:rsid w:val="00E32BDD"/>
    <w:rsid w:val="00E343C7"/>
    <w:rsid w:val="00E47A3F"/>
    <w:rsid w:val="00E508FB"/>
    <w:rsid w:val="00E54B61"/>
    <w:rsid w:val="00E54F25"/>
    <w:rsid w:val="00E6535C"/>
    <w:rsid w:val="00E94666"/>
    <w:rsid w:val="00EA5AFE"/>
    <w:rsid w:val="00ED329D"/>
    <w:rsid w:val="00EE04D0"/>
    <w:rsid w:val="00EE49CC"/>
    <w:rsid w:val="00EF02A2"/>
    <w:rsid w:val="00F04E9F"/>
    <w:rsid w:val="00F14073"/>
    <w:rsid w:val="00F27961"/>
    <w:rsid w:val="00F36485"/>
    <w:rsid w:val="00F55D6F"/>
    <w:rsid w:val="00F64E7E"/>
    <w:rsid w:val="00F87B29"/>
    <w:rsid w:val="00F93532"/>
    <w:rsid w:val="00FB76C7"/>
    <w:rsid w:val="00FB7DB1"/>
    <w:rsid w:val="00FC5E60"/>
    <w:rsid w:val="00FD2C1C"/>
    <w:rsid w:val="00FD4766"/>
    <w:rsid w:val="00FE61AF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o:colormenu v:ext="edit" strokecolor="#c00000"/>
    </o:shapedefaults>
    <o:shapelayout v:ext="edit">
      <o:idmap v:ext="edit" data="1"/>
    </o:shapelayout>
  </w:shapeDefaults>
  <w:decimalSymbol w:val=","/>
  <w:listSeparator w:val=";"/>
  <w14:docId w14:val="2C709086"/>
  <w15:docId w15:val="{38EDA9DD-BFE9-48F8-AF10-DB3DF00C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C2EE1"/>
  </w:style>
  <w:style w:type="paragraph" w:styleId="berschrift3">
    <w:name w:val="heading 3"/>
    <w:basedOn w:val="Standard"/>
    <w:next w:val="Standard"/>
    <w:qFormat/>
    <w:rsid w:val="00290B39"/>
    <w:pPr>
      <w:keepNext/>
      <w:jc w:val="center"/>
      <w:outlineLvl w:val="2"/>
    </w:pPr>
    <w:rPr>
      <w:b/>
      <w:color w:val="FF0000"/>
      <w:sz w:val="24"/>
    </w:rPr>
  </w:style>
  <w:style w:type="paragraph" w:styleId="berschrift4">
    <w:name w:val="heading 4"/>
    <w:basedOn w:val="Standard"/>
    <w:next w:val="Standard"/>
    <w:qFormat/>
    <w:rsid w:val="00290B39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290B39"/>
    <w:pPr>
      <w:keepNext/>
      <w:tabs>
        <w:tab w:val="left" w:pos="5103"/>
      </w:tabs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rsid w:val="00290B39"/>
    <w:pPr>
      <w:keepNext/>
      <w:jc w:val="center"/>
      <w:outlineLvl w:val="5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90B3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0B39"/>
  </w:style>
  <w:style w:type="paragraph" w:styleId="Textkrper-Zeileneinzug">
    <w:name w:val="Body Text Indent"/>
    <w:basedOn w:val="Standard"/>
    <w:rsid w:val="00290B39"/>
    <w:pPr>
      <w:tabs>
        <w:tab w:val="left" w:pos="1985"/>
        <w:tab w:val="left" w:pos="5670"/>
      </w:tabs>
      <w:ind w:left="1985"/>
    </w:pPr>
    <w:rPr>
      <w:rFonts w:ascii="Arial" w:hAnsi="Arial"/>
    </w:rPr>
  </w:style>
  <w:style w:type="paragraph" w:styleId="Kopfzeile">
    <w:name w:val="header"/>
    <w:basedOn w:val="Standard"/>
    <w:rsid w:val="00290B39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290B39"/>
    <w:pPr>
      <w:ind w:left="283" w:hanging="283"/>
    </w:pPr>
  </w:style>
  <w:style w:type="character" w:styleId="Fett">
    <w:name w:val="Strong"/>
    <w:qFormat/>
    <w:rsid w:val="00066032"/>
    <w:rPr>
      <w:b/>
      <w:bCs/>
    </w:rPr>
  </w:style>
  <w:style w:type="paragraph" w:styleId="Listenabsatz">
    <w:name w:val="List Paragraph"/>
    <w:basedOn w:val="Standard"/>
    <w:uiPriority w:val="34"/>
    <w:qFormat/>
    <w:rsid w:val="00E343C7"/>
    <w:pPr>
      <w:ind w:left="708"/>
    </w:pPr>
  </w:style>
  <w:style w:type="character" w:styleId="Hyperlink">
    <w:name w:val="Hyperlink"/>
    <w:rsid w:val="00DD4CC0"/>
    <w:rPr>
      <w:color w:val="0000FF"/>
      <w:u w:val="single"/>
    </w:rPr>
  </w:style>
  <w:style w:type="character" w:styleId="BesuchterLink">
    <w:name w:val="FollowedHyperlink"/>
    <w:rsid w:val="00820326"/>
    <w:rPr>
      <w:color w:val="800080"/>
      <w:u w:val="single"/>
    </w:rPr>
  </w:style>
  <w:style w:type="character" w:customStyle="1" w:styleId="FuzeileZchn">
    <w:name w:val="Fußzeile Zchn"/>
    <w:link w:val="Fuzeile"/>
    <w:rsid w:val="008B708D"/>
  </w:style>
  <w:style w:type="table" w:styleId="Tabellenraster">
    <w:name w:val="Table Grid"/>
    <w:basedOn w:val="NormaleTabelle"/>
    <w:rsid w:val="008C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D32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D3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B7DB1"/>
    <w:pPr>
      <w:spacing w:before="100" w:beforeAutospacing="1" w:after="100" w:afterAutospacing="1"/>
    </w:pPr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21D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~1\AppData\Local\Temp\Pr&#228;sident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B68C-423E-4D5A-9673-4E0E1FC0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Präsident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Startgebühr:</vt:lpstr>
    </vt:vector>
  </TitlesOfParts>
  <Company>Taekwondo Union Thüringen e.V.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Startgebühr:</dc:title>
  <dc:subject/>
  <dc:creator>René</dc:creator>
  <cp:keywords/>
  <dc:description/>
  <cp:lastModifiedBy>Rene Richter</cp:lastModifiedBy>
  <cp:revision>4</cp:revision>
  <cp:lastPrinted>2017-05-01T16:05:00Z</cp:lastPrinted>
  <dcterms:created xsi:type="dcterms:W3CDTF">2023-08-12T09:26:00Z</dcterms:created>
  <dcterms:modified xsi:type="dcterms:W3CDTF">2023-08-12T15:03:00Z</dcterms:modified>
</cp:coreProperties>
</file>